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FC" w:rsidRPr="000D33C6" w:rsidRDefault="00B015FC" w:rsidP="000D33C6">
      <w:pPr>
        <w:jc w:val="center"/>
        <w:rPr>
          <w:rFonts w:ascii="Arial" w:hAnsi="Arial" w:cs="Arial"/>
          <w:b/>
          <w:sz w:val="28"/>
          <w:szCs w:val="28"/>
        </w:rPr>
      </w:pPr>
      <w:r w:rsidRPr="000D33C6">
        <w:rPr>
          <w:rFonts w:ascii="Arial" w:hAnsi="Arial" w:cs="Arial"/>
          <w:b/>
          <w:sz w:val="28"/>
          <w:szCs w:val="28"/>
        </w:rPr>
        <w:t>Jornada “Trabajando la Huerta”. Elizondo, Arizkunenea, 18 de Diciembre de 2012</w:t>
      </w:r>
    </w:p>
    <w:p w:rsidR="00B015FC" w:rsidRPr="00287FE0" w:rsidRDefault="00B015FC" w:rsidP="00287FE0">
      <w:pPr>
        <w:jc w:val="both"/>
        <w:rPr>
          <w:rFonts w:ascii="Arial" w:hAnsi="Arial" w:cs="Arial"/>
        </w:rPr>
      </w:pPr>
      <w:r w:rsidRPr="00287FE0">
        <w:rPr>
          <w:rFonts w:ascii="Arial" w:hAnsi="Arial" w:cs="Arial"/>
        </w:rPr>
        <w:t xml:space="preserve">El próximo 18 de Diciembre Cederna Garalur ha programado en la Casa de Cultura de Elizondo (“Arizkunenea”) la Jornada “Trabajando la Huerta”, dedicada a mostrar y explicar las posibilidades de los espacios hortícolas desde tres puntos de vista: como alternativa de ocio, como proyectos de integración sociolaboral y como alternativas de empleo.  </w:t>
      </w:r>
    </w:p>
    <w:p w:rsidR="00B015FC" w:rsidRPr="00287FE0" w:rsidRDefault="00B015FC" w:rsidP="00287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empeoramiento de la crisis, nuestra Asociación ha recibido desde la Montaña </w:t>
      </w:r>
      <w:r w:rsidRPr="00287FE0">
        <w:rPr>
          <w:rFonts w:ascii="Arial" w:hAnsi="Arial" w:cs="Arial"/>
        </w:rPr>
        <w:t xml:space="preserve">numerosas consultas </w:t>
      </w:r>
      <w:r>
        <w:rPr>
          <w:rFonts w:ascii="Arial" w:hAnsi="Arial" w:cs="Arial"/>
        </w:rPr>
        <w:t xml:space="preserve">de colectivos y entidades </w:t>
      </w:r>
      <w:r w:rsidRPr="00287FE0">
        <w:rPr>
          <w:rFonts w:ascii="Arial" w:hAnsi="Arial" w:cs="Arial"/>
        </w:rPr>
        <w:t>en relación a la posibilidad de desarrollar en las localidades de la Montaña de Navarra proyectos de huertas comunitarias o particulares</w:t>
      </w:r>
      <w:r>
        <w:rPr>
          <w:rFonts w:ascii="Arial" w:hAnsi="Arial" w:cs="Arial"/>
        </w:rPr>
        <w:t>.</w:t>
      </w:r>
      <w:r w:rsidRPr="00287FE0">
        <w:rPr>
          <w:rFonts w:ascii="Arial" w:hAnsi="Arial" w:cs="Arial"/>
        </w:rPr>
        <w:t xml:space="preserve"> </w:t>
      </w:r>
    </w:p>
    <w:p w:rsidR="00B015FC" w:rsidRPr="00287FE0" w:rsidRDefault="00B015FC" w:rsidP="00287FE0">
      <w:pPr>
        <w:jc w:val="both"/>
        <w:rPr>
          <w:rFonts w:ascii="Arial" w:hAnsi="Arial" w:cs="Arial"/>
        </w:rPr>
      </w:pPr>
      <w:r w:rsidRPr="00287FE0">
        <w:rPr>
          <w:rFonts w:ascii="Arial" w:hAnsi="Arial" w:cs="Arial"/>
        </w:rPr>
        <w:t>En respuesta a esta demanda</w:t>
      </w:r>
      <w:r>
        <w:rPr>
          <w:rFonts w:ascii="Arial" w:hAnsi="Arial" w:cs="Arial"/>
        </w:rPr>
        <w:t>, en Arizkunenea se darán a con</w:t>
      </w:r>
      <w:r w:rsidRPr="00287FE0">
        <w:rPr>
          <w:rFonts w:ascii="Arial" w:hAnsi="Arial" w:cs="Arial"/>
        </w:rPr>
        <w:t xml:space="preserve">ocer  de forma directa un número importante de experiencias agrupadas en tres bloques: huertas de ocio, huertas sociales y huertas profesionales; asimismo, los asistentes tendrán acceso a información relativa a diferentes proyectos desarrollados por otras entidades que tienen una relación directa o indirecta con la temática. Algunas de estas iniciativas tienen clara vocación social –complementar las rentas familiares,  mejorar la alimentación de colectivos vulnerables u ofrecer una alternativa de ocio-, y  en otros se plantea como una posibilidad de generar empleo apelando a modos de alimentación y consumo sostenibles que enlazan con la horticultura ecológica. al mismo tiempo. </w:t>
      </w:r>
    </w:p>
    <w:p w:rsidR="00B015FC" w:rsidRPr="004C2E7A" w:rsidRDefault="00B015FC" w:rsidP="004C2E7A">
      <w:pPr>
        <w:jc w:val="both"/>
        <w:rPr>
          <w:rFonts w:ascii="Arial" w:hAnsi="Arial" w:cs="Arial"/>
        </w:rPr>
      </w:pPr>
      <w:r w:rsidRPr="00287FE0">
        <w:rPr>
          <w:rFonts w:ascii="Arial" w:hAnsi="Arial" w:cs="Arial"/>
        </w:rPr>
        <w:t>La Jornada se plantea como un foro abierto a la participación activa, invitando a los asistentes a hacer aportaciones y plantear nuevos temas o áreas de interés que nos sirvan a Cederna Garalur para definir nuevas líneas de trabajo a corto y medio plazo en el marco de su estrategia para promover un modelo de desarrollo endógeno y sostenible en la Montaña de Navarra.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4C2E7A">
        <w:rPr>
          <w:rFonts w:ascii="Arial" w:hAnsi="Arial" w:cs="Arial"/>
          <w:b/>
        </w:rPr>
        <w:t>Inscripciones:</w:t>
      </w:r>
      <w:r w:rsidRPr="004C2E7A">
        <w:rPr>
          <w:rFonts w:ascii="Arial" w:hAnsi="Arial" w:cs="Arial"/>
        </w:rPr>
        <w:t xml:space="preserve"> Teléfono: 948 62 51 22</w:t>
      </w:r>
      <w:r>
        <w:rPr>
          <w:rFonts w:ascii="Arial" w:hAnsi="Arial" w:cs="Arial"/>
        </w:rPr>
        <w:t xml:space="preserve">; </w:t>
      </w:r>
      <w:r w:rsidRPr="004C2E7A">
        <w:rPr>
          <w:rFonts w:ascii="Arial" w:hAnsi="Arial" w:cs="Arial"/>
        </w:rPr>
        <w:t>Correo</w:t>
      </w:r>
      <w:r>
        <w:rPr>
          <w:rFonts w:ascii="Arial" w:hAnsi="Arial" w:cs="Arial"/>
        </w:rPr>
        <w:t xml:space="preserve"> electrónico</w:t>
      </w:r>
      <w:r w:rsidRPr="004C2E7A">
        <w:rPr>
          <w:rFonts w:ascii="Arial" w:hAnsi="Arial" w:cs="Arial"/>
        </w:rPr>
        <w:t xml:space="preserve">: </w:t>
      </w:r>
      <w:hyperlink r:id="rId7" w:history="1">
        <w:r w:rsidRPr="00D05589">
          <w:rPr>
            <w:rStyle w:val="Hyperlink"/>
            <w:rFonts w:ascii="Arial" w:hAnsi="Arial" w:cs="Arial"/>
          </w:rPr>
          <w:t>bidasoa.admon@cederna.es</w:t>
        </w:r>
      </w:hyperlink>
      <w:r>
        <w:rPr>
          <w:rFonts w:ascii="Arial" w:hAnsi="Arial" w:cs="Arial"/>
        </w:rPr>
        <w:t xml:space="preserve">; </w:t>
      </w:r>
      <w:r w:rsidRPr="004C2E7A">
        <w:rPr>
          <w:rFonts w:ascii="Arial" w:hAnsi="Arial" w:cs="Arial"/>
        </w:rPr>
        <w:t>Web: www.cederna.es</w:t>
      </w:r>
    </w:p>
    <w:p w:rsidR="00B015FC" w:rsidRPr="004C2E7A" w:rsidRDefault="00B015FC" w:rsidP="004C2E7A">
      <w:pPr>
        <w:jc w:val="both"/>
        <w:rPr>
          <w:rFonts w:ascii="Arial" w:hAnsi="Arial" w:cs="Arial"/>
          <w:b/>
        </w:rPr>
      </w:pPr>
      <w:r w:rsidRPr="004C2E7A">
        <w:rPr>
          <w:rFonts w:ascii="Arial" w:hAnsi="Arial" w:cs="Arial"/>
          <w:b/>
        </w:rPr>
        <w:t>Más información:</w:t>
      </w:r>
    </w:p>
    <w:p w:rsidR="00B015FC" w:rsidRPr="004C2E7A" w:rsidRDefault="00B015FC" w:rsidP="004C2E7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C2E7A">
        <w:rPr>
          <w:rFonts w:ascii="Arial" w:hAnsi="Arial" w:cs="Arial"/>
          <w:b/>
        </w:rPr>
        <w:t>Izaskun Abril.</w:t>
      </w:r>
      <w:r w:rsidRPr="004C2E7A">
        <w:rPr>
          <w:rFonts w:ascii="Arial" w:hAnsi="Arial" w:cs="Arial"/>
        </w:rPr>
        <w:t xml:space="preserve"> Agente de Desarrollo Local de Baztn-Urdazubi/Urdax-Zugarramurdi. Tlf: 606 408 613. Correo Electrónico: baztan@cederna.es</w:t>
      </w:r>
    </w:p>
    <w:p w:rsidR="00B015FC" w:rsidRPr="004C2E7A" w:rsidRDefault="00B015FC" w:rsidP="004C2E7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C2E7A">
        <w:rPr>
          <w:rFonts w:ascii="Arial" w:hAnsi="Arial" w:cs="Arial"/>
          <w:b/>
        </w:rPr>
        <w:t>Elena Irigoyen.</w:t>
      </w:r>
      <w:r w:rsidRPr="004C2E7A">
        <w:rPr>
          <w:rFonts w:ascii="Arial" w:hAnsi="Arial" w:cs="Arial"/>
        </w:rPr>
        <w:t xml:space="preserve"> Agente de Desarrollo Local de Larraun-Leitzaran-Ultzama. Tlf: 617 609 328. Correo Electrónico:lekunberri@cederna.es</w:t>
      </w:r>
    </w:p>
    <w:p w:rsidR="00B015FC" w:rsidRDefault="00B015FC" w:rsidP="004C2E7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C2E7A">
        <w:rPr>
          <w:rFonts w:ascii="Arial" w:hAnsi="Arial" w:cs="Arial"/>
          <w:b/>
        </w:rPr>
        <w:t>Edurne de Miguel.</w:t>
      </w:r>
      <w:r w:rsidRPr="004C2E7A">
        <w:rPr>
          <w:rFonts w:ascii="Arial" w:hAnsi="Arial" w:cs="Arial"/>
        </w:rPr>
        <w:t xml:space="preserve"> Agente de Desarrollo Local de Esteribar-Erro-Auritz/Burguete-Orreaga/Roncesvalles-Luzaide/Valcarlos-Aezkoa. Tlf: 639 905 357. Correo Electrónico: erro-aezkoa@cederna.es</w:t>
      </w:r>
      <w:r>
        <w:rPr>
          <w:rFonts w:ascii="Arial" w:hAnsi="Arial" w:cs="Arial"/>
        </w:rPr>
        <w:br/>
      </w:r>
    </w:p>
    <w:p w:rsidR="00B015FC" w:rsidRDefault="00B015FC" w:rsidP="0013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Jornada “Trabajando la Huerta” </w:t>
      </w:r>
      <w:r w:rsidRPr="00133CB1">
        <w:rPr>
          <w:rFonts w:ascii="Arial" w:hAnsi="Arial" w:cs="Arial"/>
        </w:rPr>
        <w:t>se enmarca dentro del proyecto de Cederna Garalur: “Apoyo a la consolidación de proyectos empresariales y otros servicios avanzados para PYMES” financiado por el Gobierno de Navarra y los fondos FEADER dentro del Plan de Desarrollo Rural.</w:t>
      </w:r>
    </w:p>
    <w:p w:rsidR="00B015FC" w:rsidRDefault="00B015FC" w:rsidP="00133CB1">
      <w:pPr>
        <w:jc w:val="both"/>
        <w:rPr>
          <w:rFonts w:ascii="Arial" w:hAnsi="Arial" w:cs="Arial"/>
        </w:rPr>
      </w:pPr>
    </w:p>
    <w:p w:rsidR="00B015FC" w:rsidRPr="00931CE9" w:rsidRDefault="00B015FC" w:rsidP="00931CE9">
      <w:pPr>
        <w:jc w:val="center"/>
        <w:rPr>
          <w:rFonts w:ascii="Arial" w:hAnsi="Arial" w:cs="Arial"/>
          <w:b/>
        </w:rPr>
      </w:pPr>
      <w:r w:rsidRPr="00931CE9">
        <w:rPr>
          <w:rFonts w:ascii="Arial" w:hAnsi="Arial" w:cs="Arial"/>
          <w:b/>
        </w:rPr>
        <w:t>ANSOAIN, 10 de Diciembre de 2012</w:t>
      </w:r>
    </w:p>
    <w:p w:rsidR="00B015FC" w:rsidRPr="00931CE9" w:rsidRDefault="00B015FC" w:rsidP="00931CE9">
      <w:pPr>
        <w:jc w:val="center"/>
        <w:rPr>
          <w:rFonts w:ascii="Arial" w:hAnsi="Arial" w:cs="Arial"/>
          <w:b/>
        </w:rPr>
      </w:pPr>
      <w:r w:rsidRPr="00931CE9">
        <w:rPr>
          <w:rFonts w:ascii="Arial" w:hAnsi="Arial" w:cs="Arial"/>
          <w:b/>
        </w:rPr>
        <w:t>MONTAÑA DE NAVARRA</w:t>
      </w:r>
    </w:p>
    <w:sectPr w:rsidR="00B015FC" w:rsidRPr="00931CE9" w:rsidSect="0068244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FC" w:rsidRDefault="00B015FC">
      <w:r>
        <w:separator/>
      </w:r>
    </w:p>
  </w:endnote>
  <w:endnote w:type="continuationSeparator" w:id="0">
    <w:p w:rsidR="00B015FC" w:rsidRDefault="00B0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FC" w:rsidRDefault="00B015FC" w:rsidP="000D33C6">
    <w:pPr>
      <w:jc w:val="center"/>
      <w:rPr>
        <w:rFonts w:ascii="Arial" w:hAnsi="Arial" w:cs="Arial"/>
        <w:i/>
        <w:sz w:val="16"/>
        <w:szCs w:val="16"/>
      </w:rPr>
    </w:pPr>
    <w:r w:rsidRPr="003527A0">
      <w:rPr>
        <w:rFonts w:ascii="Arial" w:hAnsi="Arial" w:cs="Arial"/>
        <w:i/>
        <w:sz w:val="16"/>
        <w:szCs w:val="16"/>
      </w:rPr>
      <w:t>Esta nota de prensa se enmarca dentro del proyecto de Cederna Garalur: “Apoyo a la consolidación de proyectos empresariales y otros servicios avanzados para PYMES” financiado por el Gobierno de Navarra y los fondos FEADER dentro del Plan de Desarrollo Rural.</w:t>
    </w:r>
  </w:p>
  <w:p w:rsidR="00B015FC" w:rsidRDefault="00B015FC" w:rsidP="000D33C6">
    <w:pPr>
      <w:pStyle w:val="Foo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1.2pt;margin-top:-1.75pt;width:214.95pt;height:33.55pt;z-index:251660288" fillcolor="#4f81bd">
          <v:imagedata r:id="rId1" o:title=""/>
          <v:shadow color="#eeece1"/>
        </v:shape>
      </w:pict>
    </w:r>
  </w:p>
  <w:p w:rsidR="00B015FC" w:rsidRDefault="00B01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FC" w:rsidRDefault="00B015FC">
      <w:r>
        <w:separator/>
      </w:r>
    </w:p>
  </w:footnote>
  <w:footnote w:type="continuationSeparator" w:id="0">
    <w:p w:rsidR="00B015FC" w:rsidRDefault="00B01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FC" w:rsidRDefault="00B015FC" w:rsidP="000D33C6">
    <w:pPr>
      <w:pStyle w:val="Header"/>
      <w:jc w:val="right"/>
    </w:pPr>
    <w:r w:rsidRPr="003A16A4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3pt;height:74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F0B"/>
    <w:multiLevelType w:val="hybridMultilevel"/>
    <w:tmpl w:val="321E2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183B60"/>
    <w:multiLevelType w:val="hybridMultilevel"/>
    <w:tmpl w:val="0B2CD0CC"/>
    <w:lvl w:ilvl="0" w:tplc="60425B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A0430E"/>
    <w:multiLevelType w:val="hybridMultilevel"/>
    <w:tmpl w:val="42CE6D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116"/>
    <w:rsid w:val="00060333"/>
    <w:rsid w:val="000D33C6"/>
    <w:rsid w:val="00133CB1"/>
    <w:rsid w:val="00287FE0"/>
    <w:rsid w:val="003527A0"/>
    <w:rsid w:val="003A16A4"/>
    <w:rsid w:val="004B682F"/>
    <w:rsid w:val="004C2E7A"/>
    <w:rsid w:val="00515A4F"/>
    <w:rsid w:val="00682445"/>
    <w:rsid w:val="00776164"/>
    <w:rsid w:val="0078141A"/>
    <w:rsid w:val="00931CE9"/>
    <w:rsid w:val="00A76CC9"/>
    <w:rsid w:val="00A95EF4"/>
    <w:rsid w:val="00B015FC"/>
    <w:rsid w:val="00B14116"/>
    <w:rsid w:val="00C16A50"/>
    <w:rsid w:val="00C219F9"/>
    <w:rsid w:val="00CD46DD"/>
    <w:rsid w:val="00D05589"/>
    <w:rsid w:val="00E0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D33C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D33C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4C2E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asoa.admon@cedern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424</Words>
  <Characters>2338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“Trabajando la Huerta”</dc:title>
  <dc:subject/>
  <dc:creator>Juanma</dc:creator>
  <cp:keywords/>
  <dc:description/>
  <cp:lastModifiedBy>Lorea Jamar</cp:lastModifiedBy>
  <cp:revision>2</cp:revision>
  <cp:lastPrinted>2012-12-07T09:39:00Z</cp:lastPrinted>
  <dcterms:created xsi:type="dcterms:W3CDTF">2012-12-12T09:50:00Z</dcterms:created>
  <dcterms:modified xsi:type="dcterms:W3CDTF">2012-12-12T09:50:00Z</dcterms:modified>
</cp:coreProperties>
</file>